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66"/>
        <w:tblLook w:val="01E0" w:firstRow="1" w:lastRow="1" w:firstColumn="1" w:lastColumn="1" w:noHBand="0" w:noVBand="0"/>
      </w:tblPr>
      <w:tblGrid>
        <w:gridCol w:w="10486"/>
      </w:tblGrid>
      <w:tr w:rsidR="0022301A" w:rsidRPr="00AE4D4F" w14:paraId="7EFCFFA8" w14:textId="77777777" w:rsidTr="00AE4D4F">
        <w:tc>
          <w:tcPr>
            <w:tcW w:w="10486" w:type="dxa"/>
            <w:tcBorders>
              <w:top w:val="single" w:sz="12" w:space="0" w:color="auto"/>
              <w:left w:val="single" w:sz="12" w:space="0" w:color="auto"/>
              <w:bottom w:val="single" w:sz="12" w:space="0" w:color="auto"/>
              <w:right w:val="single" w:sz="12" w:space="0" w:color="auto"/>
            </w:tcBorders>
            <w:shd w:val="clear" w:color="auto" w:fill="CC0066"/>
          </w:tcPr>
          <w:p w14:paraId="6608D92B" w14:textId="77777777" w:rsidR="0022301A" w:rsidRPr="00AE4D4F" w:rsidRDefault="00C53049" w:rsidP="00AE4D4F">
            <w:pPr>
              <w:jc w:val="center"/>
              <w:rPr>
                <w:b/>
                <w:i/>
                <w:color w:val="FFFFFF"/>
              </w:rPr>
            </w:pPr>
            <w:bookmarkStart w:id="0" w:name="_GoBack"/>
            <w:r w:rsidRPr="00AE4D4F">
              <w:rPr>
                <w:b/>
                <w:color w:val="FFFFFF"/>
              </w:rPr>
              <w:t>Fire evacuation plan template for simple premises</w:t>
            </w:r>
          </w:p>
          <w:p w14:paraId="3A9DF344" w14:textId="77777777" w:rsidR="0022301A" w:rsidRPr="00AE4D4F" w:rsidRDefault="0022301A" w:rsidP="00AE4D4F">
            <w:pPr>
              <w:jc w:val="center"/>
              <w:rPr>
                <w:b/>
                <w:color w:val="FFFFFF"/>
              </w:rPr>
            </w:pPr>
            <w:r w:rsidRPr="00AE4D4F">
              <w:rPr>
                <w:b/>
                <w:color w:val="FFFFFF"/>
              </w:rPr>
              <w:t>F607</w:t>
            </w:r>
            <w:r w:rsidR="00C53049" w:rsidRPr="00AE4D4F">
              <w:rPr>
                <w:b/>
                <w:color w:val="FFFFFF"/>
              </w:rPr>
              <w:t>c</w:t>
            </w:r>
          </w:p>
        </w:tc>
      </w:tr>
    </w:tbl>
    <w:bookmarkEnd w:id="0"/>
    <w:p w14:paraId="321500BE" w14:textId="77777777" w:rsidR="0022301A" w:rsidRDefault="0022301A" w:rsidP="00753A91">
      <w:pPr>
        <w:ind w:left="-1080"/>
      </w:pPr>
      <w:r>
        <w:rPr>
          <w:sz w:val="22"/>
          <w:szCs w:val="22"/>
        </w:rPr>
        <w:t>The following evacuation plan template is intended for modification and use within simple premises</w:t>
      </w:r>
      <w:r w:rsidR="003856CA">
        <w:rPr>
          <w:sz w:val="22"/>
          <w:szCs w:val="22"/>
        </w:rPr>
        <w:t>.</w:t>
      </w:r>
    </w:p>
    <w:p w14:paraId="672A6659" w14:textId="77777777" w:rsidR="00A82B4E" w:rsidRDefault="00A82B4E">
      <w:pPr>
        <w:rPr>
          <w:sz w:val="14"/>
        </w:rPr>
      </w:pPr>
    </w:p>
    <w:tbl>
      <w:tblPr>
        <w:tblW w:w="10440" w:type="dxa"/>
        <w:tblInd w:w="-9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490"/>
        <w:gridCol w:w="6950"/>
      </w:tblGrid>
      <w:tr w:rsidR="00A82B4E" w14:paraId="4238BB51" w14:textId="77777777" w:rsidTr="6CF571A4">
        <w:tc>
          <w:tcPr>
            <w:tcW w:w="3490" w:type="dxa"/>
            <w:tcBorders>
              <w:top w:val="single" w:sz="12" w:space="0" w:color="auto"/>
              <w:bottom w:val="single" w:sz="4" w:space="0" w:color="auto"/>
              <w:right w:val="single" w:sz="4" w:space="0" w:color="auto"/>
            </w:tcBorders>
          </w:tcPr>
          <w:p w14:paraId="39A0F5C0" w14:textId="77777777" w:rsidR="00A82B4E" w:rsidRDefault="00A82B4E">
            <w:r>
              <w:t xml:space="preserve">Premises </w:t>
            </w:r>
            <w:r w:rsidR="009D2EAB">
              <w:t xml:space="preserve">name, </w:t>
            </w:r>
            <w:r>
              <w:t>address and contact number</w:t>
            </w:r>
          </w:p>
        </w:tc>
        <w:tc>
          <w:tcPr>
            <w:tcW w:w="6950" w:type="dxa"/>
            <w:tcBorders>
              <w:top w:val="single" w:sz="12" w:space="0" w:color="auto"/>
              <w:left w:val="single" w:sz="4" w:space="0" w:color="auto"/>
              <w:bottom w:val="single" w:sz="4" w:space="0" w:color="auto"/>
            </w:tcBorders>
          </w:tcPr>
          <w:p w14:paraId="7C3F34A4" w14:textId="696CA4C4" w:rsidR="009D2EAB" w:rsidRPr="008B0EE4" w:rsidRDefault="6CF571A4">
            <w:proofErr w:type="spellStart"/>
            <w:r>
              <w:t>Caister</w:t>
            </w:r>
            <w:proofErr w:type="spellEnd"/>
            <w:r>
              <w:t xml:space="preserve"> Primary Federation</w:t>
            </w:r>
          </w:p>
          <w:p w14:paraId="6C2D4894" w14:textId="77777777" w:rsidR="008B0EE4" w:rsidRDefault="008B0EE4">
            <w:r>
              <w:t xml:space="preserve">Kingston Avenue, </w:t>
            </w:r>
            <w:proofErr w:type="spellStart"/>
            <w:r>
              <w:t>Caister</w:t>
            </w:r>
            <w:proofErr w:type="spellEnd"/>
            <w:r>
              <w:t xml:space="preserve"> on Sea, Great Yarmouth Norfolk</w:t>
            </w:r>
          </w:p>
          <w:p w14:paraId="520545D0" w14:textId="5998561A" w:rsidR="00A82B4E" w:rsidRPr="002F1B82" w:rsidRDefault="6CF571A4" w:rsidP="008B0EE4">
            <w:r>
              <w:t>NR30 5ET  01493 728560 / 728223</w:t>
            </w:r>
          </w:p>
        </w:tc>
      </w:tr>
      <w:tr w:rsidR="00A82B4E" w14:paraId="5CA5C3DC" w14:textId="77777777" w:rsidTr="6CF571A4">
        <w:tc>
          <w:tcPr>
            <w:tcW w:w="3490" w:type="dxa"/>
            <w:tcBorders>
              <w:top w:val="single" w:sz="4" w:space="0" w:color="auto"/>
              <w:bottom w:val="single" w:sz="4" w:space="0" w:color="auto"/>
              <w:right w:val="single" w:sz="4" w:space="0" w:color="auto"/>
            </w:tcBorders>
          </w:tcPr>
          <w:p w14:paraId="0B86B352" w14:textId="77777777" w:rsidR="00A82B4E" w:rsidRDefault="00A82B4E">
            <w:r>
              <w:t>Plan date</w:t>
            </w:r>
          </w:p>
        </w:tc>
        <w:tc>
          <w:tcPr>
            <w:tcW w:w="6950" w:type="dxa"/>
            <w:tcBorders>
              <w:top w:val="single" w:sz="4" w:space="0" w:color="auto"/>
              <w:left w:val="single" w:sz="4" w:space="0" w:color="auto"/>
              <w:bottom w:val="single" w:sz="4" w:space="0" w:color="auto"/>
            </w:tcBorders>
          </w:tcPr>
          <w:p w14:paraId="05E8E4E3" w14:textId="77777777" w:rsidR="00A82B4E" w:rsidRPr="002F1B82" w:rsidRDefault="008B0EE4" w:rsidP="008B0EE4">
            <w:bookmarkStart w:id="1" w:name="Text2"/>
            <w:r>
              <w:t>0</w:t>
            </w:r>
            <w:r w:rsidRPr="008B0EE4">
              <w:t>1</w:t>
            </w:r>
            <w:bookmarkEnd w:id="1"/>
            <w:r w:rsidR="009D2EAB" w:rsidRPr="008B0EE4">
              <w:t>/</w:t>
            </w:r>
            <w:r w:rsidRPr="008B0EE4">
              <w:t>11</w:t>
            </w:r>
            <w:r w:rsidR="009D2EAB" w:rsidRPr="008B0EE4">
              <w:t>/</w:t>
            </w:r>
            <w:r w:rsidRPr="008B0EE4">
              <w:t>19</w:t>
            </w:r>
          </w:p>
        </w:tc>
      </w:tr>
      <w:tr w:rsidR="00A82B4E" w14:paraId="3C15F1A6" w14:textId="77777777" w:rsidTr="6CF571A4">
        <w:tc>
          <w:tcPr>
            <w:tcW w:w="3490" w:type="dxa"/>
            <w:tcBorders>
              <w:top w:val="single" w:sz="4" w:space="0" w:color="auto"/>
              <w:bottom w:val="single" w:sz="12" w:space="0" w:color="auto"/>
              <w:right w:val="single" w:sz="4" w:space="0" w:color="auto"/>
            </w:tcBorders>
          </w:tcPr>
          <w:p w14:paraId="765471B8" w14:textId="77777777" w:rsidR="00A82B4E" w:rsidRDefault="00A82B4E">
            <w:r>
              <w:t>Review date</w:t>
            </w:r>
          </w:p>
        </w:tc>
        <w:tc>
          <w:tcPr>
            <w:tcW w:w="6950" w:type="dxa"/>
            <w:tcBorders>
              <w:top w:val="single" w:sz="4" w:space="0" w:color="auto"/>
              <w:left w:val="single" w:sz="4" w:space="0" w:color="auto"/>
              <w:bottom w:val="single" w:sz="12" w:space="0" w:color="auto"/>
            </w:tcBorders>
          </w:tcPr>
          <w:p w14:paraId="5125829B" w14:textId="77777777" w:rsidR="00A82B4E" w:rsidRPr="002F1B82" w:rsidRDefault="008B0EE4" w:rsidP="008B0EE4">
            <w:r w:rsidRPr="008B0EE4">
              <w:t>01</w:t>
            </w:r>
            <w:r w:rsidR="009D2EAB" w:rsidRPr="008B0EE4">
              <w:t>/</w:t>
            </w:r>
            <w:r w:rsidRPr="008B0EE4">
              <w:t>11</w:t>
            </w:r>
            <w:r w:rsidR="004E2FFD">
              <w:t>/</w:t>
            </w:r>
            <w:r w:rsidRPr="008B0EE4">
              <w:t>20</w:t>
            </w:r>
          </w:p>
        </w:tc>
      </w:tr>
    </w:tbl>
    <w:p w14:paraId="0A37501D" w14:textId="77777777" w:rsidR="00A82B4E" w:rsidRDefault="00A82B4E">
      <w:pPr>
        <w:rPr>
          <w:sz w:val="22"/>
        </w:rPr>
      </w:pPr>
    </w:p>
    <w:tbl>
      <w:tblPr>
        <w:tblW w:w="10440" w:type="dxa"/>
        <w:tblInd w:w="-9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40"/>
      </w:tblGrid>
      <w:tr w:rsidR="00A82B4E" w14:paraId="6A0C3EA6" w14:textId="77777777">
        <w:tc>
          <w:tcPr>
            <w:tcW w:w="10440" w:type="dxa"/>
          </w:tcPr>
          <w:p w14:paraId="65444A61" w14:textId="77777777" w:rsidR="00A82B4E" w:rsidRDefault="00A82B4E">
            <w:pPr>
              <w:rPr>
                <w:b/>
              </w:rPr>
            </w:pPr>
            <w:r>
              <w:rPr>
                <w:b/>
              </w:rPr>
              <w:t>Sound of the alarm</w:t>
            </w:r>
          </w:p>
        </w:tc>
      </w:tr>
      <w:tr w:rsidR="00A82B4E" w14:paraId="3DB863B7" w14:textId="77777777">
        <w:tc>
          <w:tcPr>
            <w:tcW w:w="10440" w:type="dxa"/>
          </w:tcPr>
          <w:p w14:paraId="15E4EAA1" w14:textId="77777777" w:rsidR="00633C5F" w:rsidRDefault="00A82B4E" w:rsidP="00633C5F">
            <w:r>
              <w:t xml:space="preserve">The sound of the alarm will be: </w:t>
            </w:r>
          </w:p>
          <w:p w14:paraId="492CEEF4" w14:textId="77777777" w:rsidR="009D2EAB" w:rsidRDefault="009D2EAB" w:rsidP="00633C5F">
            <w:pPr>
              <w:rPr>
                <w:i/>
              </w:rPr>
            </w:pPr>
            <w:r w:rsidRPr="002F1B82">
              <w:t xml:space="preserve"> </w:t>
            </w:r>
            <w:r w:rsidR="00A82B4E" w:rsidRPr="002F1B82">
              <w:t xml:space="preserve">A continuously ringing bell, a continuous warning siren </w:t>
            </w:r>
            <w:proofErr w:type="spellStart"/>
            <w:r w:rsidR="00A82B4E" w:rsidRPr="002F1B82">
              <w:t>etc</w:t>
            </w:r>
            <w:proofErr w:type="spellEnd"/>
          </w:p>
        </w:tc>
      </w:tr>
    </w:tbl>
    <w:p w14:paraId="5DAB6C7B" w14:textId="77777777" w:rsidR="00A82B4E" w:rsidRDefault="00A82B4E">
      <w:pPr>
        <w:rPr>
          <w:sz w:val="16"/>
        </w:rPr>
      </w:pPr>
    </w:p>
    <w:tbl>
      <w:tblPr>
        <w:tblW w:w="10440" w:type="dxa"/>
        <w:tblInd w:w="-9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40"/>
      </w:tblGrid>
      <w:tr w:rsidR="00A82B4E" w14:paraId="4EA53C4E" w14:textId="77777777">
        <w:tc>
          <w:tcPr>
            <w:tcW w:w="10440" w:type="dxa"/>
          </w:tcPr>
          <w:p w14:paraId="498B0A4C" w14:textId="77777777" w:rsidR="00A82B4E" w:rsidRDefault="00A82B4E">
            <w:pPr>
              <w:rPr>
                <w:b/>
              </w:rPr>
            </w:pPr>
            <w:r>
              <w:rPr>
                <w:b/>
              </w:rPr>
              <w:t>Raising the alarm</w:t>
            </w:r>
          </w:p>
        </w:tc>
      </w:tr>
      <w:tr w:rsidR="00A82B4E" w14:paraId="1D8F8B69" w14:textId="77777777">
        <w:tc>
          <w:tcPr>
            <w:tcW w:w="10440" w:type="dxa"/>
          </w:tcPr>
          <w:p w14:paraId="3D022FCA" w14:textId="77777777" w:rsidR="00A82B4E" w:rsidRDefault="00A82B4E">
            <w:r>
              <w:t xml:space="preserve">In the event of a fire beginning: </w:t>
            </w:r>
          </w:p>
          <w:p w14:paraId="19A19D67" w14:textId="77777777" w:rsidR="00A82B4E" w:rsidRPr="008B0EE4" w:rsidRDefault="008B0EE4" w:rsidP="008B0EE4">
            <w:pPr>
              <w:numPr>
                <w:ilvl w:val="0"/>
                <w:numId w:val="2"/>
              </w:numPr>
              <w:tabs>
                <w:tab w:val="clear" w:pos="720"/>
                <w:tab w:val="num" w:pos="432"/>
              </w:tabs>
              <w:ind w:left="432"/>
              <w:rPr>
                <w:i/>
              </w:rPr>
            </w:pPr>
            <w:r>
              <w:t xml:space="preserve">If the fire is discovered by a staff member they will raise the alarm by activation of the nearest call point and commence manual warning (whistle, shout </w:t>
            </w:r>
            <w:proofErr w:type="spellStart"/>
            <w:r>
              <w:t>etc</w:t>
            </w:r>
            <w:proofErr w:type="spellEnd"/>
            <w:r>
              <w:t>).  Any visitor will notify a member of staff.</w:t>
            </w:r>
          </w:p>
          <w:p w14:paraId="468737F3" w14:textId="77777777" w:rsidR="008B0EE4" w:rsidRDefault="008B0EE4" w:rsidP="008B0EE4">
            <w:pPr>
              <w:numPr>
                <w:ilvl w:val="0"/>
                <w:numId w:val="2"/>
              </w:numPr>
              <w:tabs>
                <w:tab w:val="clear" w:pos="720"/>
                <w:tab w:val="num" w:pos="432"/>
              </w:tabs>
              <w:ind w:left="432"/>
              <w:rPr>
                <w:i/>
              </w:rPr>
            </w:pPr>
            <w:r>
              <w:t xml:space="preserve">Children are taught to inform the nearest teacher or adult. </w:t>
            </w:r>
          </w:p>
        </w:tc>
      </w:tr>
    </w:tbl>
    <w:p w14:paraId="02EB378F" w14:textId="77777777" w:rsidR="00A82B4E" w:rsidRDefault="00A82B4E">
      <w:pPr>
        <w:rPr>
          <w:sz w:val="16"/>
        </w:rPr>
      </w:pPr>
    </w:p>
    <w:tbl>
      <w:tblPr>
        <w:tblW w:w="10440" w:type="dxa"/>
        <w:tblInd w:w="-9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40"/>
      </w:tblGrid>
      <w:tr w:rsidR="00A82B4E" w14:paraId="445B2DD7" w14:textId="77777777" w:rsidTr="6CF571A4">
        <w:tc>
          <w:tcPr>
            <w:tcW w:w="10440" w:type="dxa"/>
          </w:tcPr>
          <w:p w14:paraId="4DD2B0E5" w14:textId="77777777" w:rsidR="00A82B4E" w:rsidRDefault="00A82B4E">
            <w:pPr>
              <w:rPr>
                <w:b/>
              </w:rPr>
            </w:pPr>
            <w:r>
              <w:rPr>
                <w:b/>
              </w:rPr>
              <w:t>Action staff should take on hearing the alarm</w:t>
            </w:r>
          </w:p>
        </w:tc>
      </w:tr>
      <w:tr w:rsidR="00A82B4E" w14:paraId="63C00D9F" w14:textId="77777777" w:rsidTr="6CF571A4">
        <w:tc>
          <w:tcPr>
            <w:tcW w:w="10440" w:type="dxa"/>
          </w:tcPr>
          <w:p w14:paraId="055DC5B2" w14:textId="77777777" w:rsidR="008B0EE4" w:rsidRDefault="00A82B4E">
            <w:pPr>
              <w:rPr>
                <w:i/>
              </w:rPr>
            </w:pPr>
            <w:r>
              <w:rPr>
                <w:i/>
              </w:rPr>
              <w:t xml:space="preserve">The following actions will be taken upon the fire alarm being sounded/raised: </w:t>
            </w:r>
          </w:p>
          <w:p w14:paraId="73AD0B02" w14:textId="1FE0677D" w:rsidR="008B0EE4" w:rsidRDefault="6CF571A4" w:rsidP="6CF571A4">
            <w:pPr>
              <w:numPr>
                <w:ilvl w:val="0"/>
                <w:numId w:val="6"/>
              </w:numPr>
              <w:tabs>
                <w:tab w:val="clear" w:pos="720"/>
                <w:tab w:val="num" w:pos="432"/>
              </w:tabs>
              <w:ind w:left="432"/>
              <w:rPr>
                <w:i/>
                <w:iCs/>
              </w:rPr>
            </w:pPr>
            <w:r>
              <w:t xml:space="preserve">Heads of school will take charge and lead in the fire evacuation. In their absence, the assistant head teachers will take charge.  The head of school or assistant head teacher will take a mobile telephone with them when leaving the building. </w:t>
            </w:r>
          </w:p>
          <w:p w14:paraId="089A0E77" w14:textId="77777777" w:rsidR="002A3A10" w:rsidRPr="008639F8" w:rsidRDefault="002A3A10">
            <w:pPr>
              <w:numPr>
                <w:ilvl w:val="0"/>
                <w:numId w:val="6"/>
              </w:numPr>
              <w:tabs>
                <w:tab w:val="clear" w:pos="720"/>
                <w:tab w:val="num" w:pos="432"/>
              </w:tabs>
              <w:ind w:left="432"/>
            </w:pPr>
            <w:r w:rsidRPr="008639F8">
              <w:fldChar w:fldCharType="begin">
                <w:ffData>
                  <w:name w:val="Text23"/>
                  <w:enabled/>
                  <w:calcOnExit w:val="0"/>
                  <w:textInput/>
                </w:ffData>
              </w:fldChar>
            </w:r>
            <w:bookmarkStart w:id="2" w:name="Text23"/>
            <w:r w:rsidRPr="008639F8">
              <w:instrText xml:space="preserve"> FORMTEXT </w:instrText>
            </w:r>
            <w:r w:rsidRPr="008639F8">
              <w:fldChar w:fldCharType="separate"/>
            </w:r>
            <w:r w:rsidRPr="008639F8">
              <w:rPr>
                <w:noProof/>
              </w:rPr>
              <w:t>Dial 999 and request attendance by the Fire Service.  Staff member gives their name, name of building, building address (as detailed above), contact numb</w:t>
            </w:r>
            <w:r w:rsidR="00502790" w:rsidRPr="008639F8">
              <w:rPr>
                <w:noProof/>
              </w:rPr>
              <w:t>er and details of fire.</w:t>
            </w:r>
          </w:p>
          <w:p w14:paraId="58590F1F" w14:textId="2807D5D6" w:rsidR="00A82B4E" w:rsidRPr="008639F8" w:rsidRDefault="002A3A10">
            <w:pPr>
              <w:numPr>
                <w:ilvl w:val="0"/>
                <w:numId w:val="6"/>
              </w:numPr>
              <w:tabs>
                <w:tab w:val="clear" w:pos="720"/>
                <w:tab w:val="num" w:pos="432"/>
              </w:tabs>
              <w:ind w:left="432"/>
            </w:pPr>
            <w:r w:rsidRPr="008639F8">
              <w:fldChar w:fldCharType="end"/>
            </w:r>
            <w:bookmarkEnd w:id="2"/>
            <w:r w:rsidR="00502790" w:rsidRPr="008639F8">
              <w:t>The schools’ administrative staff will collect the staff signing in book, visitor’s signing in book, Critical Incidents Procedure Book, absentee list and gate keys.</w:t>
            </w:r>
          </w:p>
          <w:p w14:paraId="1D4D3BA4" w14:textId="77777777" w:rsidR="00A82B4E" w:rsidRPr="008639F8" w:rsidRDefault="00502790">
            <w:pPr>
              <w:numPr>
                <w:ilvl w:val="0"/>
                <w:numId w:val="6"/>
              </w:numPr>
              <w:tabs>
                <w:tab w:val="clear" w:pos="720"/>
                <w:tab w:val="num" w:pos="432"/>
              </w:tabs>
              <w:ind w:left="432"/>
              <w:rPr>
                <w:i/>
              </w:rPr>
            </w:pPr>
            <w:r w:rsidRPr="008639F8">
              <w:t xml:space="preserve">Staff will commence evacuation of the building – ensuring this is done in a calm and orderly manner.  They will take the pupil list for their class with them onto the field.  Staff will ensure all areas are clear if safe to do so and ensure all doors are closed on the way out. </w:t>
            </w:r>
          </w:p>
          <w:p w14:paraId="18BFE559" w14:textId="44330633" w:rsidR="00A82B4E" w:rsidRPr="008639F8" w:rsidRDefault="002A3A10" w:rsidP="008639F8">
            <w:pPr>
              <w:numPr>
                <w:ilvl w:val="0"/>
                <w:numId w:val="6"/>
              </w:numPr>
              <w:tabs>
                <w:tab w:val="clear" w:pos="720"/>
                <w:tab w:val="num" w:pos="432"/>
              </w:tabs>
              <w:ind w:left="432"/>
            </w:pPr>
            <w:r w:rsidRPr="008639F8">
              <w:fldChar w:fldCharType="begin">
                <w:ffData>
                  <w:name w:val="Text25"/>
                  <w:enabled/>
                  <w:calcOnExit w:val="0"/>
                  <w:textInput/>
                </w:ffData>
              </w:fldChar>
            </w:r>
            <w:bookmarkStart w:id="3" w:name="Text25"/>
            <w:r w:rsidRPr="008639F8">
              <w:instrText xml:space="preserve"> FORMTEXT </w:instrText>
            </w:r>
            <w:r w:rsidRPr="008639F8">
              <w:fldChar w:fldCharType="separate"/>
            </w:r>
            <w:r w:rsidRPr="008639F8">
              <w:rPr>
                <w:noProof/>
              </w:rPr>
              <w:t>Separate ‘Personal emergency evacuation plans (PEEPs)’ are in place for staff and known visitors with additional needs as well as ‘General emergency evacuation plans (GEEPs)’ for members of public who may visit the building.  Both these will be implemented as appropriate (i.e. depending on whether any person subject to a plan is present on site)</w:t>
            </w:r>
            <w:r w:rsidRPr="008639F8">
              <w:fldChar w:fldCharType="end"/>
            </w:r>
            <w:bookmarkEnd w:id="3"/>
          </w:p>
          <w:p w14:paraId="3D6A5DBA" w14:textId="4C5CD0FA" w:rsidR="002A3A10" w:rsidRPr="008639F8" w:rsidRDefault="008639F8">
            <w:pPr>
              <w:numPr>
                <w:ilvl w:val="0"/>
                <w:numId w:val="6"/>
              </w:numPr>
              <w:tabs>
                <w:tab w:val="clear" w:pos="720"/>
                <w:tab w:val="num" w:pos="432"/>
              </w:tabs>
              <w:ind w:left="432"/>
            </w:pPr>
            <w:r w:rsidRPr="008639F8">
              <w:t xml:space="preserve">Senior </w:t>
            </w:r>
            <w:r w:rsidR="002A3A10" w:rsidRPr="008639F8">
              <w:fldChar w:fldCharType="begin">
                <w:ffData>
                  <w:name w:val="Text27"/>
                  <w:enabled/>
                  <w:calcOnExit w:val="0"/>
                  <w:textInput/>
                </w:ffData>
              </w:fldChar>
            </w:r>
            <w:bookmarkStart w:id="4" w:name="Text27"/>
            <w:r w:rsidR="002A3A10" w:rsidRPr="008639F8">
              <w:instrText xml:space="preserve"> FORMTEXT </w:instrText>
            </w:r>
            <w:r w:rsidR="002A3A10" w:rsidRPr="008639F8">
              <w:fldChar w:fldCharType="separate"/>
            </w:r>
            <w:r w:rsidR="002A3A10" w:rsidRPr="008639F8">
              <w:rPr>
                <w:noProof/>
              </w:rPr>
              <w:t xml:space="preserve">Staff to sweep building to ensure all areas are clear (including back areas) if safe to do so and ensure all doors are closed on the way out </w:t>
            </w:r>
          </w:p>
          <w:p w14:paraId="0D21006B" w14:textId="77777777" w:rsidR="00A82B4E" w:rsidRPr="004323EC" w:rsidRDefault="002A3A10">
            <w:pPr>
              <w:numPr>
                <w:ilvl w:val="0"/>
                <w:numId w:val="6"/>
              </w:numPr>
              <w:tabs>
                <w:tab w:val="clear" w:pos="720"/>
                <w:tab w:val="num" w:pos="432"/>
              </w:tabs>
              <w:ind w:left="432"/>
            </w:pPr>
            <w:r w:rsidRPr="008639F8">
              <w:fldChar w:fldCharType="end"/>
            </w:r>
            <w:bookmarkEnd w:id="4"/>
            <w:r w:rsidRPr="004323EC">
              <w:t xml:space="preserve"> </w:t>
            </w:r>
            <w:r w:rsidR="00A82B4E" w:rsidRPr="004323EC">
              <w:t>If safe to do, electrical mains and gas supplies should be switched off before leaving the building.  The location of these are detailed below</w:t>
            </w:r>
            <w:r w:rsidR="004323EC" w:rsidRPr="004323EC">
              <w:t>.</w:t>
            </w:r>
          </w:p>
          <w:p w14:paraId="5BC2669F" w14:textId="7487C568" w:rsidR="00A82B4E" w:rsidRPr="004323EC" w:rsidRDefault="004323EC">
            <w:pPr>
              <w:numPr>
                <w:ilvl w:val="0"/>
                <w:numId w:val="6"/>
              </w:numPr>
              <w:tabs>
                <w:tab w:val="clear" w:pos="720"/>
                <w:tab w:val="num" w:pos="432"/>
              </w:tabs>
              <w:ind w:left="432"/>
            </w:pPr>
            <w:r w:rsidRPr="004323EC">
              <w:t xml:space="preserve">The head of </w:t>
            </w:r>
            <w:r w:rsidR="008639F8">
              <w:t xml:space="preserve">support services or executive </w:t>
            </w:r>
            <w:r w:rsidRPr="004323EC">
              <w:t>head teacher will</w:t>
            </w:r>
            <w:r w:rsidR="008639F8">
              <w:t xml:space="preserve"> ensure nobody re-enters either</w:t>
            </w:r>
            <w:r w:rsidR="00A82B4E" w:rsidRPr="004323EC">
              <w:t xml:space="preserve"> building until confirmed safe to do so by the Fire Service</w:t>
            </w:r>
          </w:p>
          <w:p w14:paraId="7EC8CFF8" w14:textId="77777777" w:rsidR="00A82B4E" w:rsidRPr="004323EC" w:rsidRDefault="00A82B4E">
            <w:pPr>
              <w:numPr>
                <w:ilvl w:val="0"/>
                <w:numId w:val="6"/>
              </w:numPr>
              <w:tabs>
                <w:tab w:val="clear" w:pos="720"/>
                <w:tab w:val="num" w:pos="432"/>
              </w:tabs>
              <w:ind w:left="432"/>
            </w:pPr>
            <w:r w:rsidRPr="004323EC">
              <w:t>Meet at assembly point and check all contractors and staff members are accounted for</w:t>
            </w:r>
          </w:p>
          <w:p w14:paraId="46D0289E" w14:textId="77777777" w:rsidR="00A82B4E" w:rsidRDefault="004323EC" w:rsidP="004323EC">
            <w:pPr>
              <w:numPr>
                <w:ilvl w:val="0"/>
                <w:numId w:val="6"/>
              </w:numPr>
              <w:tabs>
                <w:tab w:val="clear" w:pos="720"/>
                <w:tab w:val="num" w:pos="432"/>
              </w:tabs>
              <w:ind w:left="432"/>
            </w:pPr>
            <w:r>
              <w:t xml:space="preserve">The </w:t>
            </w:r>
            <w:r w:rsidR="008639F8" w:rsidRPr="004323EC">
              <w:t xml:space="preserve">head of </w:t>
            </w:r>
            <w:r w:rsidR="008639F8">
              <w:t xml:space="preserve">support services or executive </w:t>
            </w:r>
            <w:r w:rsidR="008639F8" w:rsidRPr="004323EC">
              <w:t xml:space="preserve">head teacher </w:t>
            </w:r>
            <w:r>
              <w:t xml:space="preserve">will </w:t>
            </w:r>
            <w:r w:rsidR="00A82B4E" w:rsidRPr="004323EC">
              <w:t>liaise with Fire Service upon their arrival</w:t>
            </w:r>
          </w:p>
          <w:p w14:paraId="0045C0E4" w14:textId="77777777" w:rsidR="008639F8" w:rsidRDefault="008639F8" w:rsidP="008639F8"/>
          <w:p w14:paraId="6568EA14" w14:textId="77777777" w:rsidR="008639F8" w:rsidRDefault="008639F8" w:rsidP="008639F8"/>
          <w:p w14:paraId="6D13210B" w14:textId="0F059D1C" w:rsidR="008639F8" w:rsidRPr="004323EC" w:rsidRDefault="008639F8" w:rsidP="008639F8"/>
        </w:tc>
      </w:tr>
    </w:tbl>
    <w:p w14:paraId="6A05A809" w14:textId="77777777" w:rsidR="00A82B4E" w:rsidRDefault="00A82B4E">
      <w:pPr>
        <w:rPr>
          <w:sz w:val="16"/>
        </w:rPr>
      </w:pPr>
    </w:p>
    <w:tbl>
      <w:tblPr>
        <w:tblW w:w="10440" w:type="dxa"/>
        <w:tblInd w:w="-9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40"/>
      </w:tblGrid>
      <w:tr w:rsidR="00A82B4E" w14:paraId="1F2A5CB8" w14:textId="77777777">
        <w:tc>
          <w:tcPr>
            <w:tcW w:w="10440" w:type="dxa"/>
          </w:tcPr>
          <w:p w14:paraId="2F709E23" w14:textId="77777777" w:rsidR="00A82B4E" w:rsidRDefault="00A82B4E">
            <w:pPr>
              <w:rPr>
                <w:b/>
              </w:rPr>
            </w:pPr>
            <w:r>
              <w:rPr>
                <w:b/>
              </w:rPr>
              <w:lastRenderedPageBreak/>
              <w:t>Escape routes</w:t>
            </w:r>
          </w:p>
        </w:tc>
      </w:tr>
      <w:tr w:rsidR="00A82B4E" w14:paraId="56885656" w14:textId="77777777">
        <w:tc>
          <w:tcPr>
            <w:tcW w:w="10440" w:type="dxa"/>
          </w:tcPr>
          <w:p w14:paraId="4F092D37" w14:textId="77777777" w:rsidR="004323EC" w:rsidRDefault="00A82B4E" w:rsidP="004323EC">
            <w:pPr>
              <w:rPr>
                <w:i/>
              </w:rPr>
            </w:pPr>
            <w:r>
              <w:t xml:space="preserve">The escape routes from the building are: </w:t>
            </w:r>
          </w:p>
          <w:p w14:paraId="34544A61" w14:textId="77777777" w:rsidR="004323EC" w:rsidRPr="004323EC" w:rsidRDefault="004323EC" w:rsidP="004323EC">
            <w:pPr>
              <w:numPr>
                <w:ilvl w:val="0"/>
                <w:numId w:val="13"/>
              </w:numPr>
              <w:rPr>
                <w:i/>
              </w:rPr>
            </w:pPr>
            <w:r>
              <w:t>Nearest Fire Exits – all classrooms have external fire exit door.</w:t>
            </w:r>
          </w:p>
          <w:p w14:paraId="7EC9DDA3" w14:textId="77777777" w:rsidR="004323EC" w:rsidRPr="004323EC" w:rsidRDefault="004323EC" w:rsidP="004323EC">
            <w:pPr>
              <w:numPr>
                <w:ilvl w:val="0"/>
                <w:numId w:val="13"/>
              </w:numPr>
              <w:rPr>
                <w:i/>
              </w:rPr>
            </w:pPr>
            <w:r>
              <w:t>Main Doors – School Entrances</w:t>
            </w:r>
          </w:p>
          <w:p w14:paraId="7277097D" w14:textId="77777777" w:rsidR="00A82B4E" w:rsidRDefault="004323EC" w:rsidP="004323EC">
            <w:pPr>
              <w:numPr>
                <w:ilvl w:val="0"/>
                <w:numId w:val="13"/>
              </w:numPr>
              <w:rPr>
                <w:i/>
              </w:rPr>
            </w:pPr>
            <w:r>
              <w:t xml:space="preserve">Fire Exits – Hall – exit via corridor/library and fire exit door into courtyard, if safe to do so, or exit via fire door between head of school office and kitchen and walk around school entrance, along school lane and onto the playing field. </w:t>
            </w:r>
            <w:r w:rsidR="00800379">
              <w:rPr>
                <w:i/>
              </w:rPr>
              <w:t xml:space="preserve">   </w:t>
            </w:r>
            <w:r w:rsidR="00800379">
              <w:rPr>
                <w:i/>
              </w:rPr>
              <w:fldChar w:fldCharType="begin">
                <w:ffData>
                  <w:name w:val="Text12"/>
                  <w:enabled/>
                  <w:calcOnExit w:val="0"/>
                  <w:textInput/>
                </w:ffData>
              </w:fldChar>
            </w:r>
            <w:bookmarkStart w:id="5" w:name="Text12"/>
            <w:r w:rsidR="00800379">
              <w:rPr>
                <w:i/>
              </w:rPr>
              <w:instrText xml:space="preserve"> FORMTEXT </w:instrText>
            </w:r>
            <w:r w:rsidR="00800379">
              <w:rPr>
                <w:i/>
              </w:rPr>
            </w:r>
            <w:r w:rsidR="00800379">
              <w:rPr>
                <w:i/>
              </w:rPr>
              <w:fldChar w:fldCharType="separate"/>
            </w:r>
            <w:r w:rsidR="00800379">
              <w:rPr>
                <w:i/>
                <w:noProof/>
              </w:rPr>
              <w:t> </w:t>
            </w:r>
            <w:r w:rsidR="00800379">
              <w:rPr>
                <w:i/>
                <w:noProof/>
              </w:rPr>
              <w:t> </w:t>
            </w:r>
            <w:r w:rsidR="00800379">
              <w:rPr>
                <w:i/>
                <w:noProof/>
              </w:rPr>
              <w:t> </w:t>
            </w:r>
            <w:r w:rsidR="00800379">
              <w:rPr>
                <w:i/>
                <w:noProof/>
              </w:rPr>
              <w:t> </w:t>
            </w:r>
            <w:r w:rsidR="00800379">
              <w:rPr>
                <w:i/>
                <w:noProof/>
              </w:rPr>
              <w:t> </w:t>
            </w:r>
            <w:r w:rsidR="00800379">
              <w:rPr>
                <w:i/>
              </w:rPr>
              <w:fldChar w:fldCharType="end"/>
            </w:r>
            <w:bookmarkEnd w:id="5"/>
          </w:p>
        </w:tc>
      </w:tr>
    </w:tbl>
    <w:p w14:paraId="5A39BBE3" w14:textId="77777777" w:rsidR="00A82B4E" w:rsidRDefault="00A82B4E">
      <w:pPr>
        <w:rPr>
          <w:sz w:val="16"/>
        </w:rPr>
      </w:pPr>
    </w:p>
    <w:tbl>
      <w:tblPr>
        <w:tblW w:w="10440" w:type="dxa"/>
        <w:tblInd w:w="-9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40"/>
      </w:tblGrid>
      <w:tr w:rsidR="00A82B4E" w14:paraId="27A8AECC" w14:textId="77777777">
        <w:tc>
          <w:tcPr>
            <w:tcW w:w="10440" w:type="dxa"/>
          </w:tcPr>
          <w:p w14:paraId="069C28EE" w14:textId="77777777" w:rsidR="00A82B4E" w:rsidRDefault="00A82B4E">
            <w:pPr>
              <w:rPr>
                <w:b/>
              </w:rPr>
            </w:pPr>
            <w:r>
              <w:rPr>
                <w:b/>
              </w:rPr>
              <w:t>Fire assembly point</w:t>
            </w:r>
          </w:p>
        </w:tc>
      </w:tr>
      <w:tr w:rsidR="00A82B4E" w14:paraId="6C442D10" w14:textId="77777777">
        <w:tc>
          <w:tcPr>
            <w:tcW w:w="10440" w:type="dxa"/>
          </w:tcPr>
          <w:p w14:paraId="08F594C9" w14:textId="77777777" w:rsidR="00A82B4E" w:rsidRDefault="004323EC" w:rsidP="004323EC">
            <w:r>
              <w:t xml:space="preserve">The assembly point </w:t>
            </w:r>
            <w:r w:rsidR="008639F8">
              <w:t xml:space="preserve">for </w:t>
            </w:r>
            <w:proofErr w:type="spellStart"/>
            <w:r w:rsidR="008639F8">
              <w:t>Caister</w:t>
            </w:r>
            <w:proofErr w:type="spellEnd"/>
            <w:r w:rsidR="008639F8">
              <w:t xml:space="preserve"> Infant School </w:t>
            </w:r>
            <w:r>
              <w:t xml:space="preserve">is on the school playing field (facing the cemetery hedge) for school staff, visitors and pupils.  </w:t>
            </w:r>
          </w:p>
          <w:p w14:paraId="0B46E897" w14:textId="4B7DC0CF" w:rsidR="008639F8" w:rsidRPr="002F1B82" w:rsidRDefault="008639F8" w:rsidP="008639F8">
            <w:r>
              <w:t xml:space="preserve">The assembly point for </w:t>
            </w:r>
            <w:proofErr w:type="spellStart"/>
            <w:r>
              <w:t>Caister</w:t>
            </w:r>
            <w:proofErr w:type="spellEnd"/>
            <w:r>
              <w:t xml:space="preserve"> Junior School is on the school playground, facing the climbing wall.</w:t>
            </w:r>
          </w:p>
        </w:tc>
      </w:tr>
    </w:tbl>
    <w:p w14:paraId="41C8F396" w14:textId="77777777" w:rsidR="00A82B4E" w:rsidRDefault="00A82B4E">
      <w:pPr>
        <w:rPr>
          <w:sz w:val="16"/>
        </w:rPr>
      </w:pPr>
    </w:p>
    <w:tbl>
      <w:tblPr>
        <w:tblW w:w="10440" w:type="dxa"/>
        <w:tblInd w:w="-9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40"/>
      </w:tblGrid>
      <w:tr w:rsidR="00A82B4E" w14:paraId="751F434E" w14:textId="77777777">
        <w:tc>
          <w:tcPr>
            <w:tcW w:w="10440" w:type="dxa"/>
          </w:tcPr>
          <w:p w14:paraId="10A4E245" w14:textId="77777777" w:rsidR="00A82B4E" w:rsidRDefault="00A82B4E">
            <w:pPr>
              <w:rPr>
                <w:b/>
              </w:rPr>
            </w:pPr>
            <w:r>
              <w:rPr>
                <w:b/>
              </w:rPr>
              <w:t>Fighting fires – Extinguisher use</w:t>
            </w:r>
          </w:p>
        </w:tc>
      </w:tr>
      <w:tr w:rsidR="00A82B4E" w14:paraId="00606165" w14:textId="77777777">
        <w:tc>
          <w:tcPr>
            <w:tcW w:w="10440" w:type="dxa"/>
          </w:tcPr>
          <w:p w14:paraId="3D676B14" w14:textId="77777777" w:rsidR="00A82B4E" w:rsidRDefault="00A82B4E">
            <w:r>
              <w:t>Fire extinguishers will only be used where:</w:t>
            </w:r>
          </w:p>
          <w:p w14:paraId="5BAC2C81" w14:textId="77777777" w:rsidR="00A82B4E" w:rsidRPr="002F1B82" w:rsidRDefault="00A82B4E">
            <w:pPr>
              <w:numPr>
                <w:ilvl w:val="0"/>
                <w:numId w:val="7"/>
              </w:numPr>
              <w:tabs>
                <w:tab w:val="clear" w:pos="780"/>
                <w:tab w:val="num" w:pos="432"/>
              </w:tabs>
              <w:ind w:left="432"/>
            </w:pPr>
            <w:r w:rsidRPr="002F1B82">
              <w:t>Staff have received training and feel confident in their use</w:t>
            </w:r>
          </w:p>
          <w:p w14:paraId="11CB186A" w14:textId="77777777" w:rsidR="00A82B4E" w:rsidRPr="002F1B82" w:rsidRDefault="00A82B4E">
            <w:pPr>
              <w:numPr>
                <w:ilvl w:val="0"/>
                <w:numId w:val="7"/>
              </w:numPr>
              <w:tabs>
                <w:tab w:val="clear" w:pos="780"/>
                <w:tab w:val="num" w:pos="432"/>
              </w:tabs>
              <w:ind w:left="432"/>
            </w:pPr>
            <w:r w:rsidRPr="002F1B82">
              <w:t>Where it is deemed safe to do so i.e. there is a clear means of escape, fire is small</w:t>
            </w:r>
          </w:p>
          <w:p w14:paraId="72A3D3EC" w14:textId="77777777" w:rsidR="00A82B4E" w:rsidRDefault="00A82B4E">
            <w:pPr>
              <w:ind w:left="72"/>
              <w:rPr>
                <w:i/>
                <w:sz w:val="8"/>
              </w:rPr>
            </w:pPr>
          </w:p>
          <w:p w14:paraId="63737D67" w14:textId="77777777" w:rsidR="00A82B4E" w:rsidRDefault="00A82B4E">
            <w:pPr>
              <w:rPr>
                <w:b/>
              </w:rPr>
            </w:pPr>
            <w:r>
              <w:rPr>
                <w:b/>
              </w:rPr>
              <w:t>Personal safety always takes priority and if in any doubt, staff should not attempt to extinguish a fire</w:t>
            </w:r>
          </w:p>
        </w:tc>
      </w:tr>
    </w:tbl>
    <w:p w14:paraId="0D0B940D" w14:textId="77777777" w:rsidR="00A82B4E" w:rsidRDefault="00A82B4E">
      <w:pPr>
        <w:rPr>
          <w:sz w:val="16"/>
        </w:rPr>
      </w:pPr>
    </w:p>
    <w:tbl>
      <w:tblPr>
        <w:tblW w:w="10440" w:type="dxa"/>
        <w:tblInd w:w="-9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40"/>
      </w:tblGrid>
      <w:tr w:rsidR="00A82B4E" w14:paraId="29D8B809" w14:textId="77777777">
        <w:tc>
          <w:tcPr>
            <w:tcW w:w="10440" w:type="dxa"/>
          </w:tcPr>
          <w:p w14:paraId="4ACDB1C0" w14:textId="77777777" w:rsidR="00A82B4E" w:rsidRDefault="00A82B4E">
            <w:pPr>
              <w:rPr>
                <w:b/>
              </w:rPr>
            </w:pPr>
            <w:r>
              <w:rPr>
                <w:b/>
              </w:rPr>
              <w:t>Location of key safety hazards or other fire related equipment</w:t>
            </w:r>
          </w:p>
        </w:tc>
      </w:tr>
      <w:tr w:rsidR="00A82B4E" w14:paraId="570D414C" w14:textId="77777777">
        <w:tc>
          <w:tcPr>
            <w:tcW w:w="10440" w:type="dxa"/>
          </w:tcPr>
          <w:p w14:paraId="6F900D0B" w14:textId="77777777" w:rsidR="00A82B4E" w:rsidRDefault="00A82B4E">
            <w:pPr>
              <w:numPr>
                <w:ilvl w:val="0"/>
                <w:numId w:val="8"/>
              </w:numPr>
              <w:tabs>
                <w:tab w:val="clear" w:pos="720"/>
                <w:tab w:val="num" w:pos="432"/>
              </w:tabs>
              <w:ind w:left="432"/>
              <w:rPr>
                <w:i/>
              </w:rPr>
            </w:pPr>
            <w:r w:rsidRPr="002F1B82">
              <w:t>Gas supply shut off</w:t>
            </w:r>
            <w:r>
              <w:rPr>
                <w:i/>
              </w:rPr>
              <w:t xml:space="preserve">: </w:t>
            </w:r>
            <w:r w:rsidR="00621D30">
              <w:t>Outside Kitchen entrance</w:t>
            </w:r>
          </w:p>
          <w:p w14:paraId="05CFD639" w14:textId="328EBA17" w:rsidR="00A82B4E" w:rsidRDefault="00800379">
            <w:pPr>
              <w:numPr>
                <w:ilvl w:val="0"/>
                <w:numId w:val="8"/>
              </w:numPr>
              <w:tabs>
                <w:tab w:val="clear" w:pos="720"/>
                <w:tab w:val="num" w:pos="432"/>
              </w:tabs>
              <w:ind w:left="432"/>
            </w:pPr>
            <w:r w:rsidRPr="002F1B82">
              <w:t>Mains fuse box:</w:t>
            </w:r>
            <w:r>
              <w:rPr>
                <w:i/>
              </w:rPr>
              <w:t xml:space="preserve">  </w:t>
            </w:r>
            <w:r w:rsidR="00621D30">
              <w:t>Electricity Cupboard, School entrance</w:t>
            </w:r>
            <w:r w:rsidR="004B6EBA">
              <w:t xml:space="preserve"> &amp; Year 4 corridor</w:t>
            </w:r>
          </w:p>
          <w:p w14:paraId="68B4D629" w14:textId="77777777" w:rsidR="00A82B4E" w:rsidRDefault="00A82B4E">
            <w:pPr>
              <w:numPr>
                <w:ilvl w:val="0"/>
                <w:numId w:val="8"/>
              </w:numPr>
              <w:tabs>
                <w:tab w:val="clear" w:pos="720"/>
                <w:tab w:val="num" w:pos="432"/>
              </w:tabs>
              <w:ind w:left="432"/>
            </w:pPr>
            <w:r w:rsidRPr="002F1B82">
              <w:t>Mains water inlet</w:t>
            </w:r>
            <w:r>
              <w:rPr>
                <w:i/>
              </w:rPr>
              <w:t>:</w:t>
            </w:r>
            <w:r w:rsidR="00621D30">
              <w:t xml:space="preserve"> Main Gate</w:t>
            </w:r>
          </w:p>
          <w:p w14:paraId="43461C6B" w14:textId="277A8330" w:rsidR="00A82B4E" w:rsidRDefault="00A82B4E" w:rsidP="004B6EBA">
            <w:pPr>
              <w:numPr>
                <w:ilvl w:val="0"/>
                <w:numId w:val="8"/>
              </w:numPr>
              <w:tabs>
                <w:tab w:val="clear" w:pos="720"/>
                <w:tab w:val="num" w:pos="432"/>
              </w:tabs>
              <w:ind w:left="432"/>
            </w:pPr>
            <w:r w:rsidRPr="002F1B82">
              <w:t>Location of fire alarm panel</w:t>
            </w:r>
            <w:r>
              <w:rPr>
                <w:i/>
              </w:rPr>
              <w:t xml:space="preserve">: </w:t>
            </w:r>
            <w:r w:rsidR="00621D30">
              <w:t xml:space="preserve">School </w:t>
            </w:r>
            <w:r w:rsidR="004B6EBA">
              <w:t>reception</w:t>
            </w:r>
          </w:p>
        </w:tc>
      </w:tr>
    </w:tbl>
    <w:p w14:paraId="0E27B00A" w14:textId="77777777" w:rsidR="00A82B4E" w:rsidRDefault="00A82B4E">
      <w:pPr>
        <w:rPr>
          <w:sz w:val="16"/>
        </w:rPr>
      </w:pPr>
    </w:p>
    <w:tbl>
      <w:tblPr>
        <w:tblW w:w="10440" w:type="dxa"/>
        <w:tblInd w:w="-9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40"/>
      </w:tblGrid>
      <w:tr w:rsidR="00A82B4E" w14:paraId="7E44C546" w14:textId="77777777">
        <w:tc>
          <w:tcPr>
            <w:tcW w:w="10440" w:type="dxa"/>
          </w:tcPr>
          <w:p w14:paraId="0876304C" w14:textId="77777777" w:rsidR="00A82B4E" w:rsidRDefault="00A82B4E">
            <w:pPr>
              <w:rPr>
                <w:b/>
              </w:rPr>
            </w:pPr>
            <w:r>
              <w:rPr>
                <w:b/>
              </w:rPr>
              <w:t>Number of staff needed to carry out evacuation plan</w:t>
            </w:r>
          </w:p>
        </w:tc>
      </w:tr>
      <w:tr w:rsidR="00A82B4E" w14:paraId="70A35F31" w14:textId="77777777">
        <w:tc>
          <w:tcPr>
            <w:tcW w:w="10440" w:type="dxa"/>
          </w:tcPr>
          <w:p w14:paraId="1DF5AC8B" w14:textId="77777777" w:rsidR="00A82B4E" w:rsidRPr="002F1B82" w:rsidRDefault="00A82B4E">
            <w:pPr>
              <w:numPr>
                <w:ilvl w:val="0"/>
                <w:numId w:val="9"/>
              </w:numPr>
              <w:tabs>
                <w:tab w:val="clear" w:pos="720"/>
                <w:tab w:val="num" w:pos="432"/>
              </w:tabs>
              <w:ind w:left="432"/>
            </w:pPr>
            <w:r w:rsidRPr="002F1B82">
              <w:t xml:space="preserve">To </w:t>
            </w:r>
            <w:r w:rsidR="00800379" w:rsidRPr="002F1B82">
              <w:t xml:space="preserve">implement the evacuation plan, </w:t>
            </w:r>
            <w:r w:rsidR="00621D30">
              <w:t xml:space="preserve">four members </w:t>
            </w:r>
            <w:r w:rsidRPr="002F1B82">
              <w:t>of trained staff are needed on duty</w:t>
            </w:r>
          </w:p>
          <w:p w14:paraId="60061E4C" w14:textId="77777777" w:rsidR="00A82B4E" w:rsidRDefault="00A82B4E" w:rsidP="00621D30">
            <w:pPr>
              <w:numPr>
                <w:numberingChange w:id="6" w:author="epshs" w:date="2011-07-27T09:27:00Z" w:original=""/>
              </w:numPr>
              <w:ind w:left="432"/>
              <w:rPr>
                <w:i/>
              </w:rPr>
            </w:pPr>
          </w:p>
        </w:tc>
      </w:tr>
    </w:tbl>
    <w:p w14:paraId="44EAFD9C" w14:textId="77777777" w:rsidR="00A82B4E" w:rsidRDefault="00A82B4E">
      <w:pPr>
        <w:rPr>
          <w:sz w:val="18"/>
        </w:rPr>
      </w:pPr>
    </w:p>
    <w:tbl>
      <w:tblPr>
        <w:tblW w:w="10440" w:type="dxa"/>
        <w:tblInd w:w="-9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40"/>
      </w:tblGrid>
      <w:tr w:rsidR="00A82B4E" w14:paraId="046F12F7" w14:textId="77777777">
        <w:tc>
          <w:tcPr>
            <w:tcW w:w="10440" w:type="dxa"/>
          </w:tcPr>
          <w:p w14:paraId="7BAE4D22" w14:textId="77777777" w:rsidR="00A82B4E" w:rsidRDefault="00A82B4E">
            <w:pPr>
              <w:rPr>
                <w:b/>
              </w:rPr>
            </w:pPr>
            <w:r>
              <w:rPr>
                <w:b/>
              </w:rPr>
              <w:t>Equipment needed to effect the emergency plan</w:t>
            </w:r>
          </w:p>
        </w:tc>
      </w:tr>
      <w:tr w:rsidR="00A82B4E" w14:paraId="2578EB5D" w14:textId="77777777">
        <w:tc>
          <w:tcPr>
            <w:tcW w:w="10440" w:type="dxa"/>
          </w:tcPr>
          <w:p w14:paraId="13367006" w14:textId="77777777" w:rsidR="00A82B4E" w:rsidRPr="002F1B82" w:rsidRDefault="00A82B4E">
            <w:r w:rsidRPr="002F1B82">
              <w:t>This will vary depending on the site and fire measures in place but could include:  Mobile phone, two-way radio, torches, hi-visibility tabards, evacuation chairs etc.  Detail those for your site.</w:t>
            </w:r>
          </w:p>
          <w:p w14:paraId="1988B638" w14:textId="77777777" w:rsidR="00800379" w:rsidRPr="00621D30" w:rsidRDefault="00621D30">
            <w:r>
              <w:t>Mobile Phone</w:t>
            </w:r>
          </w:p>
        </w:tc>
      </w:tr>
    </w:tbl>
    <w:p w14:paraId="4B94D5A5" w14:textId="77777777" w:rsidR="00A82B4E" w:rsidRDefault="00A82B4E">
      <w:pPr>
        <w:rPr>
          <w:sz w:val="16"/>
        </w:rPr>
      </w:pPr>
    </w:p>
    <w:tbl>
      <w:tblPr>
        <w:tblW w:w="10440" w:type="dxa"/>
        <w:tblInd w:w="-9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40"/>
      </w:tblGrid>
      <w:tr w:rsidR="00A82B4E" w14:paraId="15AABB00" w14:textId="77777777">
        <w:tc>
          <w:tcPr>
            <w:tcW w:w="10440" w:type="dxa"/>
          </w:tcPr>
          <w:p w14:paraId="65A0E7ED" w14:textId="77777777" w:rsidR="00A82B4E" w:rsidRDefault="00A82B4E">
            <w:pPr>
              <w:rPr>
                <w:b/>
              </w:rPr>
            </w:pPr>
            <w:r>
              <w:rPr>
                <w:b/>
              </w:rPr>
              <w:t>Variations to plan</w:t>
            </w:r>
          </w:p>
        </w:tc>
      </w:tr>
      <w:tr w:rsidR="00A82B4E" w14:paraId="29699B49" w14:textId="77777777">
        <w:tc>
          <w:tcPr>
            <w:tcW w:w="10440" w:type="dxa"/>
          </w:tcPr>
          <w:p w14:paraId="02815799" w14:textId="77777777" w:rsidR="00A82B4E" w:rsidRPr="002F1B82" w:rsidRDefault="00A82B4E">
            <w:r w:rsidRPr="002F1B82">
              <w:t xml:space="preserve">Detail instances where there may be variations to normal working arrangements e.g. late opening, events, lone working </w:t>
            </w:r>
            <w:proofErr w:type="spellStart"/>
            <w:r w:rsidRPr="002F1B82">
              <w:t>etc</w:t>
            </w:r>
            <w:proofErr w:type="spellEnd"/>
            <w:r w:rsidRPr="002F1B82">
              <w:t xml:space="preserve"> and what alternative measures would be needed.  If variations to normal activities are such that the plan does not adequately cover these activities, then consider whether a separate evacuation plan is needed in these instances</w:t>
            </w:r>
          </w:p>
          <w:p w14:paraId="4845070C" w14:textId="2B424930" w:rsidR="00800379" w:rsidRPr="002F1B82" w:rsidRDefault="004B6EBA">
            <w:r>
              <w:t>Breakfast Club (7.50</w:t>
            </w:r>
            <w:r w:rsidR="00621D30">
              <w:t>am) and After School Club (3.15pm-5.30pm) – Breakfast Club and After School Club Leader</w:t>
            </w:r>
          </w:p>
        </w:tc>
      </w:tr>
    </w:tbl>
    <w:p w14:paraId="3DEEC669" w14:textId="77777777" w:rsidR="00A82B4E" w:rsidRDefault="00A82B4E">
      <w:pPr>
        <w:rPr>
          <w:sz w:val="16"/>
        </w:rPr>
      </w:pPr>
    </w:p>
    <w:p w14:paraId="45FB0818" w14:textId="77777777" w:rsidR="00C53049" w:rsidRDefault="00C53049">
      <w:pPr>
        <w:rPr>
          <w:sz w:val="16"/>
        </w:rPr>
      </w:pPr>
    </w:p>
    <w:tbl>
      <w:tblPr>
        <w:tblW w:w="10440" w:type="dxa"/>
        <w:tblInd w:w="-97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40"/>
      </w:tblGrid>
      <w:tr w:rsidR="00A82B4E" w14:paraId="0E08627D" w14:textId="77777777">
        <w:tc>
          <w:tcPr>
            <w:tcW w:w="10440" w:type="dxa"/>
          </w:tcPr>
          <w:p w14:paraId="2C0C3B43" w14:textId="77777777" w:rsidR="00A82B4E" w:rsidRDefault="00A82B4E">
            <w:pPr>
              <w:rPr>
                <w:b/>
              </w:rPr>
            </w:pPr>
            <w:r>
              <w:rPr>
                <w:b/>
              </w:rPr>
              <w:t>Back up arrangements</w:t>
            </w:r>
          </w:p>
        </w:tc>
      </w:tr>
      <w:tr w:rsidR="00A82B4E" w14:paraId="49A7ED12" w14:textId="77777777">
        <w:tc>
          <w:tcPr>
            <w:tcW w:w="10440" w:type="dxa"/>
          </w:tcPr>
          <w:p w14:paraId="7EBD8A8E" w14:textId="77777777" w:rsidR="00A82B4E" w:rsidRPr="002F1B82" w:rsidRDefault="00A82B4E">
            <w:r w:rsidRPr="002F1B82">
              <w:t xml:space="preserve">Detail back up arrangements in the event of fire alarm failure or staff absence </w:t>
            </w:r>
            <w:proofErr w:type="spellStart"/>
            <w:r w:rsidRPr="002F1B82">
              <w:t>etc</w:t>
            </w:r>
            <w:proofErr w:type="spellEnd"/>
          </w:p>
          <w:p w14:paraId="279CE3CC" w14:textId="77777777" w:rsidR="00800379" w:rsidRDefault="00621D30">
            <w:r>
              <w:t>In the event of a fire alarm failure shout and whistle</w:t>
            </w:r>
          </w:p>
          <w:p w14:paraId="03DEB98F" w14:textId="77777777" w:rsidR="00621D30" w:rsidRPr="00621D30" w:rsidRDefault="00621D30">
            <w:r>
              <w:t>Office Team cover for key members of staff in fire evacuation procedure</w:t>
            </w:r>
          </w:p>
        </w:tc>
      </w:tr>
    </w:tbl>
    <w:p w14:paraId="049F31CB" w14:textId="28FE7082" w:rsidR="00A82B4E" w:rsidRDefault="00A82B4E">
      <w:pPr>
        <w:rPr>
          <w:sz w:val="16"/>
        </w:rPr>
      </w:pPr>
    </w:p>
    <w:p w14:paraId="442EFC4D" w14:textId="77777777" w:rsidR="004B6EBA" w:rsidRDefault="004B6EBA">
      <w:pPr>
        <w:rPr>
          <w:sz w:val="16"/>
        </w:rPr>
      </w:pPr>
    </w:p>
    <w:tbl>
      <w:tblPr>
        <w:tblW w:w="10440" w:type="dxa"/>
        <w:tblInd w:w="-9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580"/>
        <w:gridCol w:w="4860"/>
      </w:tblGrid>
      <w:tr w:rsidR="00A82B4E" w14:paraId="2AD40A83" w14:textId="77777777">
        <w:tc>
          <w:tcPr>
            <w:tcW w:w="10440" w:type="dxa"/>
            <w:gridSpan w:val="2"/>
          </w:tcPr>
          <w:p w14:paraId="059C988B" w14:textId="77777777" w:rsidR="00A82B4E" w:rsidRDefault="00A82B4E">
            <w:pPr>
              <w:rPr>
                <w:b/>
              </w:rPr>
            </w:pPr>
            <w:r>
              <w:rPr>
                <w:b/>
              </w:rPr>
              <w:lastRenderedPageBreak/>
              <w:t>Responsibilities</w:t>
            </w:r>
          </w:p>
        </w:tc>
      </w:tr>
      <w:tr w:rsidR="00A82B4E" w14:paraId="7593BA87" w14:textId="77777777">
        <w:trPr>
          <w:trHeight w:val="275"/>
        </w:trPr>
        <w:tc>
          <w:tcPr>
            <w:tcW w:w="5580" w:type="dxa"/>
          </w:tcPr>
          <w:p w14:paraId="65C62D05" w14:textId="77777777" w:rsidR="00A82B4E" w:rsidRDefault="00A82B4E">
            <w:r>
              <w:t>For ensuring plan is up to date</w:t>
            </w:r>
          </w:p>
        </w:tc>
        <w:tc>
          <w:tcPr>
            <w:tcW w:w="4860" w:type="dxa"/>
          </w:tcPr>
          <w:p w14:paraId="0B35FE27" w14:textId="77777777" w:rsidR="00A82B4E" w:rsidRPr="00621D30" w:rsidRDefault="00E06C22">
            <w:r>
              <w:t>Andrea Dix</w:t>
            </w:r>
          </w:p>
        </w:tc>
      </w:tr>
      <w:tr w:rsidR="00A82B4E" w14:paraId="67626552" w14:textId="77777777">
        <w:trPr>
          <w:trHeight w:val="275"/>
        </w:trPr>
        <w:tc>
          <w:tcPr>
            <w:tcW w:w="5580" w:type="dxa"/>
          </w:tcPr>
          <w:p w14:paraId="12AFEFD0" w14:textId="77777777" w:rsidR="00A82B4E" w:rsidRDefault="00A82B4E">
            <w:r>
              <w:t>For ensuring adequate staff are on duty to carry out the evacuation plan</w:t>
            </w:r>
          </w:p>
        </w:tc>
        <w:tc>
          <w:tcPr>
            <w:tcW w:w="4860" w:type="dxa"/>
          </w:tcPr>
          <w:p w14:paraId="7683E6F5" w14:textId="77777777" w:rsidR="00A82B4E" w:rsidRPr="00E06C22" w:rsidRDefault="00E06C22">
            <w:r>
              <w:t>Andrea Dix</w:t>
            </w:r>
          </w:p>
        </w:tc>
      </w:tr>
      <w:tr w:rsidR="00A82B4E" w14:paraId="34F04440" w14:textId="77777777">
        <w:trPr>
          <w:trHeight w:val="275"/>
        </w:trPr>
        <w:tc>
          <w:tcPr>
            <w:tcW w:w="5580" w:type="dxa"/>
          </w:tcPr>
          <w:p w14:paraId="0EB57BB8" w14:textId="77777777" w:rsidR="00A82B4E" w:rsidRDefault="00A82B4E">
            <w:r>
              <w:t>For training staff on the evacuation plan and in their roles and responsibilities</w:t>
            </w:r>
          </w:p>
        </w:tc>
        <w:tc>
          <w:tcPr>
            <w:tcW w:w="4860" w:type="dxa"/>
          </w:tcPr>
          <w:p w14:paraId="7FE1D51A" w14:textId="77777777" w:rsidR="00A82B4E" w:rsidRPr="00E06C22" w:rsidRDefault="00E06C22">
            <w:r>
              <w:t>Andrea Dix</w:t>
            </w:r>
          </w:p>
        </w:tc>
      </w:tr>
    </w:tbl>
    <w:p w14:paraId="53128261" w14:textId="77777777" w:rsidR="00A82B4E" w:rsidRDefault="00A82B4E">
      <w:pPr>
        <w:rPr>
          <w:sz w:val="16"/>
        </w:rPr>
      </w:pPr>
    </w:p>
    <w:tbl>
      <w:tblPr>
        <w:tblW w:w="10440" w:type="dxa"/>
        <w:tblInd w:w="-972" w:type="dxa"/>
        <w:tblLook w:val="01E0" w:firstRow="1" w:lastRow="1" w:firstColumn="1" w:lastColumn="1" w:noHBand="0" w:noVBand="0"/>
      </w:tblPr>
      <w:tblGrid>
        <w:gridCol w:w="10440"/>
      </w:tblGrid>
      <w:tr w:rsidR="00A82B4E" w14:paraId="3D28BA87" w14:textId="77777777">
        <w:trPr>
          <w:trHeight w:val="275"/>
        </w:trPr>
        <w:tc>
          <w:tcPr>
            <w:tcW w:w="10440" w:type="dxa"/>
          </w:tcPr>
          <w:p w14:paraId="00226BFD" w14:textId="5E2FF535" w:rsidR="00A82B4E" w:rsidRDefault="00A82B4E">
            <w:r>
              <w:t>Alternative arrangements will be made to cover staff absences</w:t>
            </w:r>
            <w:r w:rsidR="004B6EBA">
              <w:t xml:space="preserve"> </w:t>
            </w:r>
            <w:r>
              <w:t xml:space="preserve">/ leave </w:t>
            </w:r>
            <w:proofErr w:type="spellStart"/>
            <w:r>
              <w:t>etc</w:t>
            </w:r>
            <w:proofErr w:type="spellEnd"/>
            <w:r>
              <w:t xml:space="preserve"> to ensure there are always a sufficient number of trained staff available on site</w:t>
            </w:r>
          </w:p>
        </w:tc>
      </w:tr>
    </w:tbl>
    <w:p w14:paraId="62486C05" w14:textId="77777777" w:rsidR="00A82B4E" w:rsidRDefault="00A82B4E">
      <w:pPr>
        <w:rPr>
          <w:b/>
          <w:sz w:val="14"/>
        </w:rPr>
      </w:pPr>
    </w:p>
    <w:p w14:paraId="4BFDAF03" w14:textId="77777777" w:rsidR="004B6EBA" w:rsidRDefault="00A82B4E">
      <w:pPr>
        <w:ind w:left="-360"/>
        <w:jc w:val="center"/>
        <w:rPr>
          <w:b/>
        </w:rPr>
      </w:pPr>
      <w:r>
        <w:rPr>
          <w:b/>
        </w:rPr>
        <w:t xml:space="preserve">Attach any Personal Emergency Evacuation and </w:t>
      </w:r>
    </w:p>
    <w:p w14:paraId="62053B95" w14:textId="5991DDFA" w:rsidR="00A82B4E" w:rsidRDefault="00A82B4E">
      <w:pPr>
        <w:ind w:left="-360"/>
        <w:jc w:val="center"/>
        <w:rPr>
          <w:b/>
        </w:rPr>
      </w:pPr>
      <w:r>
        <w:rPr>
          <w:b/>
        </w:rPr>
        <w:t>General Emergency Evacuation Plans to this document</w:t>
      </w:r>
    </w:p>
    <w:sectPr w:rsidR="00A82B4E" w:rsidSect="00781B4E">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652C" w14:textId="77777777" w:rsidR="00612194" w:rsidRDefault="00612194" w:rsidP="00A82B4E">
      <w:r>
        <w:separator/>
      </w:r>
    </w:p>
  </w:endnote>
  <w:endnote w:type="continuationSeparator" w:id="0">
    <w:p w14:paraId="4B99056E" w14:textId="77777777" w:rsidR="00612194" w:rsidRDefault="00612194" w:rsidP="00A8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14EC4" w14:textId="77777777" w:rsidR="00A10E2C" w:rsidRDefault="00A10E2C">
    <w:pPr>
      <w:pStyle w:val="Footer"/>
    </w:pPr>
    <w:r>
      <w:t>November 2019</w:t>
    </w:r>
  </w:p>
  <w:p w14:paraId="3461D779" w14:textId="77777777" w:rsidR="00355BA7" w:rsidRDefault="00355BA7" w:rsidP="00B23A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C43A" w14:textId="77777777" w:rsidR="00612194" w:rsidRDefault="00612194" w:rsidP="00A82B4E">
      <w:r>
        <w:separator/>
      </w:r>
    </w:p>
  </w:footnote>
  <w:footnote w:type="continuationSeparator" w:id="0">
    <w:p w14:paraId="4DDBEF00" w14:textId="77777777" w:rsidR="00612194" w:rsidRDefault="00612194" w:rsidP="00A82B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85E2" w14:textId="77777777" w:rsidR="00355BA7" w:rsidRDefault="007F0B38" w:rsidP="00355BA7">
    <w:pPr>
      <w:ind w:left="-1080" w:right="3"/>
      <w:jc w:val="right"/>
    </w:pPr>
    <w:r w:rsidRPr="00DB3FAC">
      <w:rPr>
        <w:noProof/>
      </w:rPr>
      <w:drawing>
        <wp:inline distT="0" distB="0" distL="0" distR="0" wp14:anchorId="12ED8910" wp14:editId="07777777">
          <wp:extent cx="2952750" cy="333375"/>
          <wp:effectExtent l="0" t="0" r="0" b="0"/>
          <wp:docPr id="1" name="Picture 1" descr="\\norfolk.gov.uk\nccdfs1\HR\POLICY AND RESOURCES\PEOPLENET\TEMPLATES\NCC Logo No Stra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gov.uk\nccdfs1\HR\POLICY AND RESOURCES\PEOPLENET\TEMPLATES\NCC Logo No Strap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333375"/>
                  </a:xfrm>
                  <a:prstGeom prst="rect">
                    <a:avLst/>
                  </a:prstGeom>
                  <a:noFill/>
                  <a:ln>
                    <a:noFill/>
                  </a:ln>
                </pic:spPr>
              </pic:pic>
            </a:graphicData>
          </a:graphic>
        </wp:inline>
      </w:drawing>
    </w:r>
    <w:r w:rsidR="00355BA7">
      <w:rPr>
        <w:rFonts w:ascii="Verdana" w:hAnsi="Verdana"/>
        <w:color w:val="000000"/>
        <w:sz w:val="26"/>
        <w:szCs w:val="26"/>
      </w:rPr>
      <w:t xml:space="preserve">                                           </w:t>
    </w:r>
  </w:p>
  <w:p w14:paraId="3CF2D8B6" w14:textId="77777777" w:rsidR="00355BA7" w:rsidRDefault="00355B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615"/>
    <w:multiLevelType w:val="hybridMultilevel"/>
    <w:tmpl w:val="5BB47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64743"/>
    <w:multiLevelType w:val="hybridMultilevel"/>
    <w:tmpl w:val="D17038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D4751B7"/>
    <w:multiLevelType w:val="hybridMultilevel"/>
    <w:tmpl w:val="45BA65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F64337"/>
    <w:multiLevelType w:val="hybridMultilevel"/>
    <w:tmpl w:val="B96A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61285"/>
    <w:multiLevelType w:val="hybridMultilevel"/>
    <w:tmpl w:val="7D2A4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6D5ED2"/>
    <w:multiLevelType w:val="hybridMultilevel"/>
    <w:tmpl w:val="8B524E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915C60"/>
    <w:multiLevelType w:val="hybridMultilevel"/>
    <w:tmpl w:val="8D9E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A0241"/>
    <w:multiLevelType w:val="hybridMultilevel"/>
    <w:tmpl w:val="270444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4FA67FF"/>
    <w:multiLevelType w:val="hybridMultilevel"/>
    <w:tmpl w:val="FEC206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481CDC"/>
    <w:multiLevelType w:val="hybridMultilevel"/>
    <w:tmpl w:val="B8F04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0D7186"/>
    <w:multiLevelType w:val="hybridMultilevel"/>
    <w:tmpl w:val="D2D4A65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DC621B"/>
    <w:multiLevelType w:val="hybridMultilevel"/>
    <w:tmpl w:val="DB366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4910EF"/>
    <w:multiLevelType w:val="hybridMultilevel"/>
    <w:tmpl w:val="ACD05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4"/>
  </w:num>
  <w:num w:numId="4">
    <w:abstractNumId w:val="6"/>
  </w:num>
  <w:num w:numId="5">
    <w:abstractNumId w:val="5"/>
  </w:num>
  <w:num w:numId="6">
    <w:abstractNumId w:val="0"/>
  </w:num>
  <w:num w:numId="7">
    <w:abstractNumId w:val="7"/>
  </w:num>
  <w:num w:numId="8">
    <w:abstractNumId w:val="11"/>
  </w:num>
  <w:num w:numId="9">
    <w:abstractNumId w:val="9"/>
  </w:num>
  <w:num w:numId="10">
    <w:abstractNumId w:val="2"/>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D8"/>
    <w:rsid w:val="000C3FD9"/>
    <w:rsid w:val="00185C97"/>
    <w:rsid w:val="001A6C0B"/>
    <w:rsid w:val="001D3B5B"/>
    <w:rsid w:val="0022301A"/>
    <w:rsid w:val="002A3A10"/>
    <w:rsid w:val="002E5491"/>
    <w:rsid w:val="002E6905"/>
    <w:rsid w:val="002F1B82"/>
    <w:rsid w:val="00355BA7"/>
    <w:rsid w:val="003856CA"/>
    <w:rsid w:val="00397267"/>
    <w:rsid w:val="003E7D2E"/>
    <w:rsid w:val="004323EC"/>
    <w:rsid w:val="00465AB4"/>
    <w:rsid w:val="00472034"/>
    <w:rsid w:val="004B6EBA"/>
    <w:rsid w:val="004E2FFD"/>
    <w:rsid w:val="00502790"/>
    <w:rsid w:val="005238D8"/>
    <w:rsid w:val="0060706B"/>
    <w:rsid w:val="00612194"/>
    <w:rsid w:val="00621D30"/>
    <w:rsid w:val="00633C5F"/>
    <w:rsid w:val="00664559"/>
    <w:rsid w:val="00697624"/>
    <w:rsid w:val="00753A91"/>
    <w:rsid w:val="0076347B"/>
    <w:rsid w:val="00781B4E"/>
    <w:rsid w:val="007C239A"/>
    <w:rsid w:val="007F0B38"/>
    <w:rsid w:val="00800379"/>
    <w:rsid w:val="00800A28"/>
    <w:rsid w:val="0083371A"/>
    <w:rsid w:val="008639F8"/>
    <w:rsid w:val="008B0EE4"/>
    <w:rsid w:val="009D2EAB"/>
    <w:rsid w:val="00A10E2C"/>
    <w:rsid w:val="00A12012"/>
    <w:rsid w:val="00A82B4E"/>
    <w:rsid w:val="00AE4D4F"/>
    <w:rsid w:val="00B11A2C"/>
    <w:rsid w:val="00B23A51"/>
    <w:rsid w:val="00C53049"/>
    <w:rsid w:val="00CB446D"/>
    <w:rsid w:val="00CE3998"/>
    <w:rsid w:val="00D5403E"/>
    <w:rsid w:val="00D55B1A"/>
    <w:rsid w:val="00D80969"/>
    <w:rsid w:val="00E06C22"/>
    <w:rsid w:val="00E072B4"/>
    <w:rsid w:val="00E572BF"/>
    <w:rsid w:val="00E66CA9"/>
    <w:rsid w:val="00F27573"/>
    <w:rsid w:val="00F435D8"/>
    <w:rsid w:val="6CF571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ADBC8"/>
  <w15:chartTrackingRefBased/>
  <w15:docId w15:val="{9643DD50-5F85-495B-B7BF-53CCC0CA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22301A"/>
    <w:pPr>
      <w:tabs>
        <w:tab w:val="center" w:pos="4153"/>
        <w:tab w:val="right" w:pos="8306"/>
      </w:tabs>
    </w:pPr>
  </w:style>
  <w:style w:type="paragraph" w:styleId="Footer">
    <w:name w:val="footer"/>
    <w:basedOn w:val="Normal"/>
    <w:link w:val="FooterChar"/>
    <w:uiPriority w:val="99"/>
    <w:rsid w:val="0022301A"/>
    <w:pPr>
      <w:tabs>
        <w:tab w:val="center" w:pos="4153"/>
        <w:tab w:val="right" w:pos="8306"/>
      </w:tabs>
    </w:pPr>
  </w:style>
  <w:style w:type="table" w:styleId="TableGrid">
    <w:name w:val="Table Grid"/>
    <w:basedOn w:val="TableNormal"/>
    <w:rsid w:val="0022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53049"/>
    <w:rPr>
      <w:rFonts w:ascii="Tahoma" w:hAnsi="Tahoma" w:cs="Tahoma"/>
      <w:sz w:val="16"/>
      <w:szCs w:val="16"/>
    </w:rPr>
  </w:style>
  <w:style w:type="character" w:customStyle="1" w:styleId="FooterChar">
    <w:name w:val="Footer Char"/>
    <w:link w:val="Footer"/>
    <w:uiPriority w:val="99"/>
    <w:rsid w:val="00B23A5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jc\Desktop\Template_fire_evacuation_plan_for_simple_premis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31CCA3ED2A743B612BC36204CA637" ma:contentTypeVersion="10" ma:contentTypeDescription="Create a new document." ma:contentTypeScope="" ma:versionID="6347575e2aa09f8b8e5f8ba942bcd590">
  <xsd:schema xmlns:xsd="http://www.w3.org/2001/XMLSchema" xmlns:xs="http://www.w3.org/2001/XMLSchema" xmlns:p="http://schemas.microsoft.com/office/2006/metadata/properties" xmlns:ns2="830490fa-901f-4614-b2ea-a52125e63f1f" xmlns:ns3="b8fce481-db5d-437e-acbd-c6a61641e202" targetNamespace="http://schemas.microsoft.com/office/2006/metadata/properties" ma:root="true" ma:fieldsID="1f51b9017ec4c60230b1222bbe3bdc71" ns2:_="" ns3:_="">
    <xsd:import namespace="830490fa-901f-4614-b2ea-a52125e63f1f"/>
    <xsd:import namespace="b8fce481-db5d-437e-acbd-c6a61641e2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490fa-901f-4614-b2ea-a52125e63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ce481-db5d-437e-acbd-c6a61641e2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32592-EC0B-4DB3-960A-6853CF984E2F}">
  <ds:schemaRefs>
    <ds:schemaRef ds:uri="http://schemas.microsoft.com/sharepoint/v3/contenttype/forms"/>
  </ds:schemaRefs>
</ds:datastoreItem>
</file>

<file path=customXml/itemProps2.xml><?xml version="1.0" encoding="utf-8"?>
<ds:datastoreItem xmlns:ds="http://schemas.openxmlformats.org/officeDocument/2006/customXml" ds:itemID="{767298EB-7CBD-4B1B-8502-7D23764C4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490fa-901f-4614-b2ea-a52125e63f1f"/>
    <ds:schemaRef ds:uri="b8fce481-db5d-437e-acbd-c6a61641e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Template_fire_evacuation_plan_for_simple_premises</Template>
  <TotalTime>3</TotalTime>
  <Pages>3</Pages>
  <Words>919</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F607c Fire evacuation plan template for simple premises</vt:lpstr>
    </vt:vector>
  </TitlesOfParts>
  <Company>Norfolk County Council</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F607c Fire evacuation plan template for simple premises</dc:title>
  <dc:subject/>
  <dc:creator>rnajc</dc:creator>
  <cp:keywords/>
  <dc:description/>
  <cp:lastModifiedBy>Jilly Peace</cp:lastModifiedBy>
  <cp:revision>3</cp:revision>
  <cp:lastPrinted>2019-10-18T22:45:00Z</cp:lastPrinted>
  <dcterms:created xsi:type="dcterms:W3CDTF">2019-11-19T16:04:00Z</dcterms:created>
  <dcterms:modified xsi:type="dcterms:W3CDTF">2019-11-19T16:23:00Z</dcterms:modified>
</cp:coreProperties>
</file>